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634929" w:rsidRDefault="00AF46DD" w:rsidP="00620AE8">
      <w:pPr>
        <w:pStyle w:val="Heading1"/>
        <w:rPr>
          <w:rFonts w:ascii="Cambria" w:hAnsi="Cambria"/>
          <w:b w:val="0"/>
          <w:i w:val="0"/>
          <w:sz w:val="24"/>
          <w:szCs w:val="24"/>
        </w:rPr>
      </w:pPr>
      <w:r w:rsidRPr="00634929">
        <w:rPr>
          <w:rFonts w:ascii="Cambria" w:hAnsi="Cambria"/>
          <w:b w:val="0"/>
          <w:i w:val="0"/>
          <w:sz w:val="24"/>
          <w:szCs w:val="24"/>
        </w:rPr>
        <w:t>AGENDA</w:t>
      </w:r>
    </w:p>
    <w:p w:rsidR="00AF46DD" w:rsidRPr="00634929" w:rsidRDefault="00AF46DD" w:rsidP="00AF46DD">
      <w:pPr>
        <w:pStyle w:val="Heading1"/>
        <w:rPr>
          <w:rFonts w:ascii="Cambria" w:hAnsi="Cambria"/>
          <w:b w:val="0"/>
          <w:i w:val="0"/>
          <w:sz w:val="24"/>
          <w:szCs w:val="24"/>
        </w:rPr>
      </w:pPr>
      <w:r w:rsidRPr="00634929">
        <w:rPr>
          <w:rFonts w:ascii="Cambria" w:hAnsi="Cambria"/>
          <w:b w:val="0"/>
          <w:i w:val="0"/>
          <w:sz w:val="24"/>
          <w:szCs w:val="24"/>
        </w:rPr>
        <w:t xml:space="preserve">TRAUMATIC HEAD AND SPINAL CORD INJURY TRUST FUND </w:t>
      </w:r>
    </w:p>
    <w:p w:rsidR="00AF46DD" w:rsidRPr="00634929" w:rsidRDefault="00AF46DD" w:rsidP="00AF46DD">
      <w:pPr>
        <w:pStyle w:val="Heading1"/>
        <w:rPr>
          <w:rFonts w:ascii="Cambria" w:hAnsi="Cambria"/>
          <w:b w:val="0"/>
          <w:i w:val="0"/>
          <w:sz w:val="24"/>
          <w:szCs w:val="24"/>
        </w:rPr>
      </w:pPr>
      <w:r w:rsidRPr="00634929">
        <w:rPr>
          <w:rFonts w:ascii="Cambria" w:hAnsi="Cambria"/>
          <w:b w:val="0"/>
          <w:i w:val="0"/>
          <w:sz w:val="24"/>
          <w:szCs w:val="24"/>
        </w:rPr>
        <w:t>BOARD MEETING</w:t>
      </w:r>
    </w:p>
    <w:sdt>
      <w:sdtPr>
        <w:rPr>
          <w:rFonts w:ascii="Cambria" w:hAnsi="Cambria"/>
        </w:rPr>
        <w:alias w:val="Date"/>
        <w:tag w:val="Date"/>
        <w:id w:val="810022583"/>
        <w:placeholder>
          <w:docPart w:val="7EBC2DC6FCD947C08F122B0B9BCF0720"/>
        </w:placeholder>
        <w:date w:fullDate="2018-11-0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634929" w:rsidRDefault="00901D45" w:rsidP="00A87891">
          <w:pPr>
            <w:pStyle w:val="Heading2"/>
            <w:rPr>
              <w:rFonts w:ascii="Cambria" w:hAnsi="Cambria"/>
            </w:rPr>
          </w:pPr>
          <w:r>
            <w:rPr>
              <w:rFonts w:ascii="Cambria" w:hAnsi="Cambria"/>
            </w:rPr>
            <w:t>November 8</w:t>
          </w:r>
          <w:r w:rsidR="00252617">
            <w:rPr>
              <w:rFonts w:ascii="Cambria" w:hAnsi="Cambria"/>
            </w:rPr>
            <w:t>, 2018</w:t>
          </w:r>
        </w:p>
      </w:sdtContent>
    </w:sdt>
    <w:p w:rsidR="001423A6" w:rsidRPr="00634929" w:rsidRDefault="00AF46DD" w:rsidP="00AF46DD">
      <w:pPr>
        <w:pStyle w:val="Heading2"/>
        <w:rPr>
          <w:rFonts w:ascii="Cambria" w:hAnsi="Cambria"/>
        </w:rPr>
      </w:pPr>
      <w:r w:rsidRPr="00634929">
        <w:rPr>
          <w:rFonts w:ascii="Cambria" w:hAnsi="Cambria"/>
        </w:rPr>
        <w:t>10:00 a.m.</w:t>
      </w:r>
    </w:p>
    <w:p w:rsidR="00A4511E" w:rsidRPr="00634929" w:rsidRDefault="00A4511E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>Call to order</w:t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 xml:space="preserve">Chairperson </w:t>
      </w:r>
      <w:r w:rsidR="00AF46DD" w:rsidRPr="00634929">
        <w:rPr>
          <w:rFonts w:ascii="Cambria" w:hAnsi="Cambria"/>
        </w:rPr>
        <w:t xml:space="preserve"> </w:t>
      </w:r>
    </w:p>
    <w:p w:rsidR="00A4511E" w:rsidRDefault="00AF46DD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>In</w:t>
      </w:r>
      <w:r w:rsidR="00634929" w:rsidRPr="00634929">
        <w:rPr>
          <w:rFonts w:ascii="Cambria" w:hAnsi="Cambria"/>
        </w:rPr>
        <w:t>troductions</w:t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  <w:t xml:space="preserve">Chairperson </w:t>
      </w:r>
    </w:p>
    <w:p w:rsidR="00CD4331" w:rsidRPr="00CD4331" w:rsidRDefault="00CD4331" w:rsidP="00CD4331">
      <w:pPr>
        <w:pStyle w:val="ListParagraph"/>
        <w:numPr>
          <w:ilvl w:val="0"/>
          <w:numId w:val="26"/>
        </w:numPr>
        <w:rPr>
          <w:rFonts w:ascii="Cambria" w:hAnsi="Cambria"/>
        </w:rPr>
      </w:pPr>
      <w:r>
        <w:rPr>
          <w:rFonts w:ascii="Cambria" w:hAnsi="Cambria"/>
        </w:rPr>
        <w:t>New Board Member – Thomas Loupe</w:t>
      </w:r>
    </w:p>
    <w:p w:rsidR="004E4C22" w:rsidRDefault="00AF46DD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>Rev</w:t>
      </w:r>
      <w:r w:rsidR="00634929" w:rsidRPr="00634929">
        <w:rPr>
          <w:rFonts w:ascii="Cambria" w:hAnsi="Cambria"/>
        </w:rPr>
        <w:t>iew Minutes</w:t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  <w:t>Chairperson</w:t>
      </w:r>
    </w:p>
    <w:p w:rsidR="00A4511E" w:rsidRPr="00634929" w:rsidRDefault="00AF46DD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 xml:space="preserve">Program </w:t>
      </w:r>
      <w:r w:rsidR="00634929" w:rsidRPr="00634929">
        <w:rPr>
          <w:rFonts w:ascii="Cambria" w:hAnsi="Cambria"/>
        </w:rPr>
        <w:t>Updates</w:t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  <w:t>OAAS</w:t>
      </w:r>
    </w:p>
    <w:p w:rsidR="00A87891" w:rsidRPr="00634929" w:rsidRDefault="00AF46DD" w:rsidP="00AE391E">
      <w:pPr>
        <w:pStyle w:val="ListNumber"/>
        <w:numPr>
          <w:ilvl w:val="0"/>
          <w:numId w:val="25"/>
        </w:numPr>
        <w:rPr>
          <w:rFonts w:ascii="Cambria" w:hAnsi="Cambria"/>
        </w:rPr>
      </w:pPr>
      <w:r w:rsidRPr="00634929">
        <w:rPr>
          <w:rFonts w:ascii="Cambria" w:hAnsi="Cambria"/>
        </w:rPr>
        <w:t>Financial Report</w:t>
      </w:r>
    </w:p>
    <w:p w:rsidR="00BA213C" w:rsidRPr="00BA213C" w:rsidRDefault="00AF46DD" w:rsidP="00BA213C">
      <w:pPr>
        <w:pStyle w:val="ListNumber"/>
        <w:numPr>
          <w:ilvl w:val="0"/>
          <w:numId w:val="25"/>
        </w:numPr>
        <w:rPr>
          <w:rFonts w:ascii="Cambria" w:hAnsi="Cambria"/>
        </w:rPr>
      </w:pPr>
      <w:r w:rsidRPr="00634929">
        <w:rPr>
          <w:rFonts w:ascii="Cambria" w:hAnsi="Cambria"/>
        </w:rPr>
        <w:t>Program Status</w:t>
      </w:r>
    </w:p>
    <w:p w:rsidR="00634929" w:rsidRDefault="00BA213C" w:rsidP="00A8789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Other Business</w:t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  <w:t>Full Board</w:t>
      </w:r>
    </w:p>
    <w:p w:rsidR="00BA213C" w:rsidRDefault="00BA213C" w:rsidP="00A8789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BIALA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Kimberly Hill</w:t>
      </w:r>
    </w:p>
    <w:p w:rsidR="00AF46DD" w:rsidRDefault="00AF46DD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>Pub</w:t>
      </w:r>
      <w:r w:rsidR="00634929">
        <w:rPr>
          <w:rFonts w:ascii="Cambria" w:hAnsi="Cambria"/>
        </w:rPr>
        <w:t>lic Comment</w:t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  <w:t>Chairperson</w:t>
      </w:r>
    </w:p>
    <w:p w:rsidR="00634929" w:rsidRPr="00554276" w:rsidRDefault="00AF46DD" w:rsidP="00B1649E">
      <w:pPr>
        <w:pStyle w:val="ListParagraph"/>
      </w:pPr>
      <w:r w:rsidRPr="00634929">
        <w:rPr>
          <w:rFonts w:ascii="Cambria" w:hAnsi="Cambria"/>
        </w:rPr>
        <w:t>Adjourn</w:t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  <w:t>Chairperso</w:t>
      </w:r>
      <w:r w:rsidR="00B1649E">
        <w:rPr>
          <w:rFonts w:ascii="Cambria" w:hAnsi="Cambria"/>
        </w:rPr>
        <w:t>n</w:t>
      </w:r>
      <w:r w:rsidR="00B1649E">
        <w:tab/>
      </w:r>
      <w:r w:rsidR="00B1649E">
        <w:tab/>
      </w:r>
      <w:r w:rsidR="00B1649E">
        <w:tab/>
      </w:r>
      <w:r w:rsidR="00B1649E">
        <w:tab/>
      </w:r>
      <w:r w:rsidR="00B1649E">
        <w:tab/>
      </w:r>
      <w:r w:rsidR="00B1649E">
        <w:tab/>
      </w:r>
      <w:r w:rsidR="00B1649E">
        <w:tab/>
      </w:r>
    </w:p>
    <w:sectPr w:rsidR="00634929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C9F3406"/>
    <w:multiLevelType w:val="hybridMultilevel"/>
    <w:tmpl w:val="D760184C"/>
    <w:lvl w:ilvl="0" w:tplc="B97086E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DD"/>
    <w:rsid w:val="00013048"/>
    <w:rsid w:val="00095C05"/>
    <w:rsid w:val="000E2FAD"/>
    <w:rsid w:val="001326BD"/>
    <w:rsid w:val="00140DAE"/>
    <w:rsid w:val="001423A6"/>
    <w:rsid w:val="00145954"/>
    <w:rsid w:val="0015180F"/>
    <w:rsid w:val="00193653"/>
    <w:rsid w:val="00252617"/>
    <w:rsid w:val="00257E14"/>
    <w:rsid w:val="002761C5"/>
    <w:rsid w:val="002966F0"/>
    <w:rsid w:val="00297C1F"/>
    <w:rsid w:val="002C3DE4"/>
    <w:rsid w:val="002C4D4E"/>
    <w:rsid w:val="002F6773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4C22"/>
    <w:rsid w:val="004E6CF5"/>
    <w:rsid w:val="00554276"/>
    <w:rsid w:val="005B24A0"/>
    <w:rsid w:val="00616B41"/>
    <w:rsid w:val="00620AE8"/>
    <w:rsid w:val="00634929"/>
    <w:rsid w:val="0064628C"/>
    <w:rsid w:val="00680296"/>
    <w:rsid w:val="0068195C"/>
    <w:rsid w:val="006C3011"/>
    <w:rsid w:val="006D2C69"/>
    <w:rsid w:val="006D4FE5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01D45"/>
    <w:rsid w:val="009921B8"/>
    <w:rsid w:val="00993B51"/>
    <w:rsid w:val="009E0219"/>
    <w:rsid w:val="00A07662"/>
    <w:rsid w:val="00A4511E"/>
    <w:rsid w:val="00A87891"/>
    <w:rsid w:val="00AC6B27"/>
    <w:rsid w:val="00AE391E"/>
    <w:rsid w:val="00AF46DD"/>
    <w:rsid w:val="00B1649E"/>
    <w:rsid w:val="00B435B5"/>
    <w:rsid w:val="00B5397D"/>
    <w:rsid w:val="00BA213C"/>
    <w:rsid w:val="00BB542C"/>
    <w:rsid w:val="00C1421E"/>
    <w:rsid w:val="00C1643D"/>
    <w:rsid w:val="00CA1303"/>
    <w:rsid w:val="00CD4331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1F00343"/>
  <w15:docId w15:val="{4D72F334-2791-44B6-BA7D-B61FB3A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bb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C2DC6FCD947C08F122B0B9BCF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2068-0D9E-483F-998F-06F812FE75D1}"/>
      </w:docPartPr>
      <w:docPartBody>
        <w:p w:rsidR="0003210C" w:rsidRDefault="00D20DE3">
          <w:pPr>
            <w:pStyle w:val="7EBC2DC6FCD947C08F122B0B9BCF072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C"/>
    <w:rsid w:val="0003210C"/>
    <w:rsid w:val="003E2208"/>
    <w:rsid w:val="004C3CB0"/>
    <w:rsid w:val="00D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2ADE6EE6441539EBE650293EF5BC4">
    <w:name w:val="23A2ADE6EE6441539EBE650293EF5BC4"/>
  </w:style>
  <w:style w:type="paragraph" w:customStyle="1" w:styleId="7EBC2DC6FCD947C08F122B0B9BCF0720">
    <w:name w:val="7EBC2DC6FCD947C08F122B0B9BCF0720"/>
  </w:style>
  <w:style w:type="paragraph" w:customStyle="1" w:styleId="091B6D235BB84EBCACD5FDEF47F17995">
    <w:name w:val="091B6D235BB84EBCACD5FDEF47F17995"/>
  </w:style>
  <w:style w:type="paragraph" w:customStyle="1" w:styleId="EEB20A87026B4D5FAB9F4EDA096DCA70">
    <w:name w:val="EEB20A87026B4D5FAB9F4EDA096DCA70"/>
  </w:style>
  <w:style w:type="paragraph" w:customStyle="1" w:styleId="5FF4EB804CFF4B38A20F66E1949435AC">
    <w:name w:val="5FF4EB804CFF4B38A20F66E1949435AC"/>
  </w:style>
  <w:style w:type="paragraph" w:customStyle="1" w:styleId="BC4C58B1435649689E672C8EFDD019DB">
    <w:name w:val="BC4C58B1435649689E672C8EFDD019DB"/>
  </w:style>
  <w:style w:type="paragraph" w:customStyle="1" w:styleId="57B3D69725534148B48109065851208D">
    <w:name w:val="57B3D69725534148B48109065851208D"/>
  </w:style>
  <w:style w:type="paragraph" w:customStyle="1" w:styleId="77E07288B85B4DAD9B465702043D4344">
    <w:name w:val="77E07288B85B4DAD9B465702043D4344"/>
  </w:style>
  <w:style w:type="paragraph" w:customStyle="1" w:styleId="8B31E1DE25294699B3DCB311A2A558F3">
    <w:name w:val="8B31E1DE25294699B3DCB311A2A558F3"/>
  </w:style>
  <w:style w:type="paragraph" w:customStyle="1" w:styleId="42ADF34B572F4447821A373CA1F2F6B5">
    <w:name w:val="42ADF34B572F4447821A373CA1F2F6B5"/>
  </w:style>
  <w:style w:type="paragraph" w:customStyle="1" w:styleId="C0964346647A4CC5BE0782B51FA5F4EF">
    <w:name w:val="C0964346647A4CC5BE0782B51FA5F4EF"/>
  </w:style>
  <w:style w:type="paragraph" w:customStyle="1" w:styleId="67F2980F9BA94D2585E357C7E9AE1FB1">
    <w:name w:val="67F2980F9BA94D2585E357C7E9AE1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94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Anastasia Webb</dc:creator>
  <cp:keywords/>
  <cp:lastModifiedBy>Tonia Gedward</cp:lastModifiedBy>
  <cp:revision>6</cp:revision>
  <cp:lastPrinted>2019-04-02T12:59:00Z</cp:lastPrinted>
  <dcterms:created xsi:type="dcterms:W3CDTF">2019-03-01T13:40:00Z</dcterms:created>
  <dcterms:modified xsi:type="dcterms:W3CDTF">2019-10-09T20:57:00Z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